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6C" w:rsidRPr="00C84555" w:rsidRDefault="007604D7">
      <w:pPr>
        <w:rPr>
          <w:b/>
          <w:sz w:val="24"/>
          <w:szCs w:val="24"/>
        </w:rPr>
      </w:pPr>
      <w:r w:rsidRPr="00C84555">
        <w:rPr>
          <w:b/>
          <w:sz w:val="24"/>
          <w:szCs w:val="24"/>
        </w:rPr>
        <w:t xml:space="preserve">Uitnodiging en programma </w:t>
      </w:r>
      <w:proofErr w:type="spellStart"/>
      <w:r w:rsidRPr="00C84555">
        <w:rPr>
          <w:b/>
          <w:sz w:val="24"/>
          <w:szCs w:val="24"/>
        </w:rPr>
        <w:t>advanced</w:t>
      </w:r>
      <w:proofErr w:type="spellEnd"/>
      <w:r w:rsidRPr="00C84555">
        <w:rPr>
          <w:b/>
          <w:sz w:val="24"/>
          <w:szCs w:val="24"/>
        </w:rPr>
        <w:t xml:space="preserve"> </w:t>
      </w:r>
      <w:proofErr w:type="spellStart"/>
      <w:r w:rsidRPr="00C84555">
        <w:rPr>
          <w:b/>
          <w:sz w:val="24"/>
          <w:szCs w:val="24"/>
        </w:rPr>
        <w:t>proctoring</w:t>
      </w:r>
      <w:proofErr w:type="spellEnd"/>
      <w:r w:rsidRPr="00C84555">
        <w:rPr>
          <w:b/>
          <w:sz w:val="24"/>
          <w:szCs w:val="24"/>
        </w:rPr>
        <w:t xml:space="preserve"> robot geassisteerde </w:t>
      </w:r>
      <w:r w:rsidR="00C84555" w:rsidRPr="00C84555">
        <w:rPr>
          <w:b/>
          <w:sz w:val="24"/>
          <w:szCs w:val="24"/>
        </w:rPr>
        <w:t xml:space="preserve">laparoscopische myoomenucleatie </w:t>
      </w:r>
    </w:p>
    <w:p w:rsidR="007604D7" w:rsidRDefault="007604D7"/>
    <w:p w:rsidR="007604D7" w:rsidRDefault="007604D7">
      <w:r>
        <w:t>Beste collega,</w:t>
      </w:r>
    </w:p>
    <w:p w:rsidR="007604D7" w:rsidRDefault="007604D7">
      <w:r>
        <w:t xml:space="preserve">Vrijdag 29 november a.s. vindt er </w:t>
      </w:r>
      <w:proofErr w:type="spellStart"/>
      <w:r w:rsidR="007272A3">
        <w:t>advanced</w:t>
      </w:r>
      <w:proofErr w:type="spellEnd"/>
      <w:r w:rsidR="007272A3">
        <w:t xml:space="preserve"> </w:t>
      </w:r>
      <w:proofErr w:type="spellStart"/>
      <w:r w:rsidR="007272A3">
        <w:t>protoring</w:t>
      </w:r>
      <w:proofErr w:type="spellEnd"/>
      <w:r w:rsidR="007272A3">
        <w:t xml:space="preserve"> plaats van </w:t>
      </w:r>
      <w:r w:rsidR="003511B1">
        <w:t xml:space="preserve">dr </w:t>
      </w:r>
      <w:r w:rsidR="007272A3">
        <w:t>Paul van Kesteren, gynaecoloog in OLVG locatie Oost, voor de robot geassisteerde laparoscopische myoomenucleatie.</w:t>
      </w:r>
      <w:r w:rsidR="000959FB">
        <w:t xml:space="preserve"> Paul </w:t>
      </w:r>
      <w:r w:rsidR="00AB5962">
        <w:t xml:space="preserve">van Kesteren is reeds ervaren in level 4 laparoscopie en </w:t>
      </w:r>
      <w:r w:rsidR="000959FB">
        <w:t>is in januari 2019 gestart met robotchirurgie en verricht RA TLH, myoomenucleaties en endometriosechirurgie.</w:t>
      </w:r>
    </w:p>
    <w:p w:rsidR="003511B1" w:rsidRDefault="000959FB">
      <w:r>
        <w:rPr>
          <w:lang w:val="en-GB"/>
        </w:rPr>
        <w:t xml:space="preserve">De proctoring </w:t>
      </w:r>
      <w:proofErr w:type="spellStart"/>
      <w:r w:rsidR="007272A3" w:rsidRPr="003511B1">
        <w:rPr>
          <w:lang w:val="en-GB"/>
        </w:rPr>
        <w:t>zal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worden</w:t>
      </w:r>
      <w:proofErr w:type="spellEnd"/>
      <w:r w:rsidR="007272A3" w:rsidRPr="003511B1">
        <w:rPr>
          <w:lang w:val="en-GB"/>
        </w:rPr>
        <w:t xml:space="preserve"> </w:t>
      </w:r>
      <w:proofErr w:type="spellStart"/>
      <w:r w:rsidR="007272A3" w:rsidRPr="003511B1">
        <w:rPr>
          <w:lang w:val="en-GB"/>
        </w:rPr>
        <w:t>gegeven</w:t>
      </w:r>
      <w:proofErr w:type="spellEnd"/>
      <w:r w:rsidR="007272A3" w:rsidRPr="003511B1">
        <w:rPr>
          <w:lang w:val="en-GB"/>
        </w:rPr>
        <w:t xml:space="preserve"> door dr Gaby </w:t>
      </w:r>
      <w:proofErr w:type="spellStart"/>
      <w:r w:rsidR="007272A3" w:rsidRPr="003511B1">
        <w:rPr>
          <w:lang w:val="en-GB"/>
        </w:rPr>
        <w:t>Moawad</w:t>
      </w:r>
      <w:proofErr w:type="spellEnd"/>
      <w:r w:rsidR="007272A3" w:rsidRPr="003511B1">
        <w:rPr>
          <w:lang w:val="en-GB"/>
        </w:rPr>
        <w:t>, assistant professor</w:t>
      </w:r>
      <w:r w:rsidR="003511B1" w:rsidRPr="003511B1">
        <w:rPr>
          <w:lang w:val="en-GB"/>
        </w:rPr>
        <w:t>,</w:t>
      </w:r>
      <w:r w:rsidR="007272A3" w:rsidRPr="003511B1">
        <w:rPr>
          <w:lang w:val="en-GB"/>
        </w:rPr>
        <w:t xml:space="preserve"> </w:t>
      </w:r>
      <w:proofErr w:type="spellStart"/>
      <w:r w:rsidR="007272A3" w:rsidRPr="003511B1">
        <w:rPr>
          <w:lang w:val="en-GB"/>
        </w:rPr>
        <w:t>afdeling</w:t>
      </w:r>
      <w:proofErr w:type="spellEnd"/>
      <w:r w:rsidR="007272A3" w:rsidRPr="003511B1">
        <w:rPr>
          <w:lang w:val="en-GB"/>
        </w:rPr>
        <w:t xml:space="preserve"> </w:t>
      </w:r>
      <w:proofErr w:type="spellStart"/>
      <w:r w:rsidR="007272A3" w:rsidRPr="003511B1">
        <w:rPr>
          <w:lang w:val="en-GB"/>
        </w:rPr>
        <w:t>Obstetrie</w:t>
      </w:r>
      <w:proofErr w:type="spellEnd"/>
      <w:r w:rsidR="007272A3" w:rsidRPr="003511B1">
        <w:rPr>
          <w:lang w:val="en-GB"/>
        </w:rPr>
        <w:t xml:space="preserve"> &amp; </w:t>
      </w:r>
      <w:proofErr w:type="spellStart"/>
      <w:r w:rsidR="007272A3" w:rsidRPr="003511B1">
        <w:rPr>
          <w:lang w:val="en-GB"/>
        </w:rPr>
        <w:t>Gynecologie</w:t>
      </w:r>
      <w:proofErr w:type="spellEnd"/>
      <w:r w:rsidR="007272A3" w:rsidRPr="003511B1">
        <w:rPr>
          <w:lang w:val="en-GB"/>
        </w:rPr>
        <w:t>, The George Washington University School of Medicine &amp; Health Sciences, Washington, VS.</w:t>
      </w:r>
      <w:r w:rsidR="003511B1" w:rsidRPr="003511B1">
        <w:rPr>
          <w:lang w:val="en-GB"/>
        </w:rPr>
        <w:t xml:space="preserve"> </w:t>
      </w:r>
      <w:r w:rsidR="003511B1">
        <w:t>Hij is gespecialiseerd in minimaal invasieve chirurgie en heeft al jarenlang ervaring met robot chirurgie, en in het bijzonder de robot geassisteerde laparoscopische myoomenucleatie.</w:t>
      </w:r>
    </w:p>
    <w:p w:rsidR="008F6F5A" w:rsidRDefault="008F6F5A">
      <w:r>
        <w:t xml:space="preserve">Tijdens deze dag is er een live-verbinding van de OK met </w:t>
      </w:r>
      <w:r w:rsidR="007F58D3">
        <w:t>een toeschouwerszaal</w:t>
      </w:r>
      <w:r>
        <w:t>, zodat er gelegenheid is om</w:t>
      </w:r>
      <w:r w:rsidR="007F58D3">
        <w:t xml:space="preserve"> de ingrepen en </w:t>
      </w:r>
      <w:proofErr w:type="spellStart"/>
      <w:r w:rsidR="007F58D3">
        <w:t>proctoring</w:t>
      </w:r>
      <w:proofErr w:type="spellEnd"/>
      <w:r w:rsidR="00E325E0">
        <w:t xml:space="preserve"> op een interactieve wijze</w:t>
      </w:r>
      <w:r w:rsidR="007F58D3">
        <w:t xml:space="preserve"> bij te wonen.</w:t>
      </w:r>
      <w:r w:rsidR="00E325E0">
        <w:t xml:space="preserve"> </w:t>
      </w:r>
    </w:p>
    <w:p w:rsidR="002A49F7" w:rsidRDefault="002A49F7"/>
    <w:p w:rsidR="008F6F5A" w:rsidRPr="003919D4" w:rsidRDefault="008F6F5A">
      <w:pPr>
        <w:rPr>
          <w:b/>
        </w:rPr>
      </w:pPr>
      <w:r w:rsidRPr="003919D4">
        <w:rPr>
          <w:b/>
        </w:rPr>
        <w:t xml:space="preserve">Programma </w:t>
      </w:r>
    </w:p>
    <w:p w:rsidR="002A49F7" w:rsidRDefault="002A49F7">
      <w:r>
        <w:t>8.00-8.30 uur.</w:t>
      </w:r>
      <w:r>
        <w:tab/>
      </w:r>
      <w:r>
        <w:tab/>
        <w:t>Inloop en registratie</w:t>
      </w:r>
    </w:p>
    <w:p w:rsidR="003919D4" w:rsidRDefault="002A49F7" w:rsidP="003919D4">
      <w:pPr>
        <w:ind w:left="2124" w:hanging="2124"/>
      </w:pPr>
      <w:r>
        <w:t>8.30-8.45 uur</w:t>
      </w:r>
      <w:r>
        <w:tab/>
      </w:r>
      <w:r w:rsidR="003919D4">
        <w:t xml:space="preserve">Inleiding: waarom gaat een ervaren </w:t>
      </w:r>
      <w:proofErr w:type="spellStart"/>
      <w:r w:rsidR="003919D4">
        <w:t>laparoscopist</w:t>
      </w:r>
      <w:proofErr w:type="spellEnd"/>
      <w:r w:rsidR="003919D4">
        <w:t xml:space="preserve"> over op robotchirurgie en waarom </w:t>
      </w:r>
      <w:proofErr w:type="spellStart"/>
      <w:r w:rsidR="003919D4">
        <w:t>advanced</w:t>
      </w:r>
      <w:proofErr w:type="spellEnd"/>
      <w:r w:rsidR="003919D4">
        <w:t xml:space="preserve"> </w:t>
      </w:r>
      <w:proofErr w:type="spellStart"/>
      <w:r w:rsidR="003919D4">
        <w:t>proctoring</w:t>
      </w:r>
      <w:proofErr w:type="spellEnd"/>
      <w:r w:rsidR="003919D4">
        <w:t>?</w:t>
      </w:r>
    </w:p>
    <w:p w:rsidR="002A49F7" w:rsidRDefault="003919D4">
      <w:r>
        <w:t>8.45-9.00 uur</w:t>
      </w:r>
      <w:r>
        <w:tab/>
      </w:r>
      <w:r>
        <w:tab/>
      </w:r>
      <w:r w:rsidR="00684BF3">
        <w:t>P</w:t>
      </w:r>
      <w:r w:rsidR="002A49F7">
        <w:t>resentatie</w:t>
      </w:r>
      <w:r w:rsidR="00684BF3">
        <w:t xml:space="preserve"> casus 1</w:t>
      </w:r>
    </w:p>
    <w:p w:rsidR="002A49F7" w:rsidRDefault="003919D4">
      <w:r>
        <w:t>9.00</w:t>
      </w:r>
      <w:r w:rsidR="00C62B92">
        <w:t>-12.00</w:t>
      </w:r>
      <w:r w:rsidR="002A49F7">
        <w:t xml:space="preserve"> uur.</w:t>
      </w:r>
      <w:r w:rsidR="002A49F7">
        <w:tab/>
      </w:r>
      <w:r w:rsidR="002A49F7">
        <w:tab/>
        <w:t>Ingreep 1</w:t>
      </w:r>
    </w:p>
    <w:p w:rsidR="000959FB" w:rsidRDefault="000959FB" w:rsidP="00684BF3">
      <w:pPr>
        <w:ind w:left="2124" w:hanging="2124"/>
      </w:pPr>
      <w:r>
        <w:t>12.00-12.30 uur</w:t>
      </w:r>
      <w:r>
        <w:tab/>
      </w:r>
      <w:r w:rsidR="003919D4">
        <w:t>P</w:t>
      </w:r>
      <w:r w:rsidR="00AB5962">
        <w:t xml:space="preserve">resentatie robot ingrepen OLVG </w:t>
      </w:r>
      <w:r w:rsidR="00E325E0">
        <w:t>Oost en West</w:t>
      </w:r>
    </w:p>
    <w:p w:rsidR="008F6F5A" w:rsidRDefault="00AB5962">
      <w:r>
        <w:t>12.30-13.30 uur</w:t>
      </w:r>
      <w:r>
        <w:tab/>
        <w:t>Lunch</w:t>
      </w:r>
    </w:p>
    <w:p w:rsidR="00AB5962" w:rsidRDefault="00AB5962">
      <w:r>
        <w:t>13.30-13.45 uur</w:t>
      </w:r>
      <w:r>
        <w:tab/>
        <w:t>Presentatie casus 2</w:t>
      </w:r>
    </w:p>
    <w:p w:rsidR="00AB5962" w:rsidRDefault="00684BF3">
      <w:r>
        <w:t>13.45-16.00 uur</w:t>
      </w:r>
      <w:r>
        <w:tab/>
        <w:t>Ingreep casus 2</w:t>
      </w:r>
    </w:p>
    <w:p w:rsidR="008F6F5A" w:rsidRDefault="00C62B92">
      <w:r>
        <w:t>16.00-16.30 uur</w:t>
      </w:r>
      <w:r>
        <w:tab/>
      </w:r>
      <w:r w:rsidR="00684BF3">
        <w:t>Samenvatting, a</w:t>
      </w:r>
      <w:r>
        <w:t>fsluiting en drankje</w:t>
      </w:r>
    </w:p>
    <w:p w:rsidR="008F6F5A" w:rsidRDefault="008F6F5A"/>
    <w:p w:rsidR="00C62B92" w:rsidRPr="00C84555" w:rsidRDefault="00C62B92">
      <w:pPr>
        <w:rPr>
          <w:u w:val="single"/>
        </w:rPr>
      </w:pPr>
      <w:r w:rsidRPr="00C84555">
        <w:rPr>
          <w:u w:val="single"/>
        </w:rPr>
        <w:t>Tijdens de ingrepen zij</w:t>
      </w:r>
      <w:r w:rsidR="00684BF3" w:rsidRPr="00C84555">
        <w:rPr>
          <w:u w:val="single"/>
        </w:rPr>
        <w:t>n er korte presentaties:</w:t>
      </w:r>
    </w:p>
    <w:p w:rsidR="00C62B92" w:rsidRDefault="00C62B92" w:rsidP="00C84555">
      <w:pPr>
        <w:pStyle w:val="Lijstalinea"/>
        <w:numPr>
          <w:ilvl w:val="0"/>
          <w:numId w:val="1"/>
        </w:numPr>
      </w:pPr>
      <w:r>
        <w:t>Indicatiestelling RA laparoscopische myoomenucleatie</w:t>
      </w:r>
    </w:p>
    <w:p w:rsidR="00C62B92" w:rsidRDefault="00684BF3" w:rsidP="00C84555">
      <w:pPr>
        <w:pStyle w:val="Lijstalinea"/>
        <w:numPr>
          <w:ilvl w:val="0"/>
          <w:numId w:val="1"/>
        </w:numPr>
      </w:pPr>
      <w:r>
        <w:t>Patiënt</w:t>
      </w:r>
      <w:r w:rsidR="00C62B92">
        <w:t xml:space="preserve">positionering en </w:t>
      </w:r>
      <w:proofErr w:type="spellStart"/>
      <w:r w:rsidR="00C62B92">
        <w:t>docking</w:t>
      </w:r>
      <w:proofErr w:type="spellEnd"/>
    </w:p>
    <w:p w:rsidR="00684BF3" w:rsidRDefault="00684BF3" w:rsidP="00C84555">
      <w:pPr>
        <w:pStyle w:val="Lijstalinea"/>
        <w:numPr>
          <w:ilvl w:val="0"/>
          <w:numId w:val="1"/>
        </w:numPr>
      </w:pPr>
      <w:r>
        <w:t>Hemostase technieken tijdens de myoomenucleatie</w:t>
      </w:r>
      <w:bookmarkStart w:id="0" w:name="_GoBack"/>
      <w:bookmarkEnd w:id="0"/>
    </w:p>
    <w:p w:rsidR="00684BF3" w:rsidRDefault="00684BF3" w:rsidP="00C84555">
      <w:pPr>
        <w:pStyle w:val="Lijstalinea"/>
        <w:numPr>
          <w:ilvl w:val="0"/>
          <w:numId w:val="1"/>
        </w:numPr>
      </w:pPr>
      <w:r>
        <w:t>Weefselextractie tijdens laparoscopische myoomenucleatie</w:t>
      </w:r>
      <w:r w:rsidR="00EC3F36">
        <w:t xml:space="preserve"> </w:t>
      </w:r>
    </w:p>
    <w:p w:rsidR="00C84555" w:rsidRDefault="00C84555" w:rsidP="00C84555">
      <w:pPr>
        <w:pStyle w:val="Lijstalinea"/>
        <w:numPr>
          <w:ilvl w:val="0"/>
          <w:numId w:val="1"/>
        </w:numPr>
      </w:pPr>
      <w:proofErr w:type="spellStart"/>
      <w:r>
        <w:lastRenderedPageBreak/>
        <w:t>Adhaesiebarriers</w:t>
      </w:r>
      <w:proofErr w:type="spellEnd"/>
      <w:r>
        <w:t xml:space="preserve"> na myoomenucleatie?</w:t>
      </w:r>
      <w:r w:rsidR="0018187A">
        <w:t xml:space="preserve"> </w:t>
      </w:r>
    </w:p>
    <w:p w:rsidR="00C84555" w:rsidRDefault="00C84555" w:rsidP="00C84555">
      <w:pPr>
        <w:pStyle w:val="Lijstalinea"/>
        <w:numPr>
          <w:ilvl w:val="0"/>
          <w:numId w:val="1"/>
        </w:numPr>
      </w:pPr>
      <w:r>
        <w:t>Complicaties tijdens en na RA myoomenucleatie</w:t>
      </w:r>
    </w:p>
    <w:p w:rsidR="003511B1" w:rsidRDefault="008F6F5A">
      <w:r>
        <w:t>Mocht u hierbij aanwezig willen zijn</w:t>
      </w:r>
      <w:r w:rsidR="007F58D3">
        <w:t xml:space="preserve">, wat kosteloos is, dan kunt u zich opgeven </w:t>
      </w:r>
      <w:r w:rsidR="00130C1B">
        <w:t xml:space="preserve">via: </w:t>
      </w:r>
      <w:hyperlink r:id="rId6" w:history="1">
        <w:r w:rsidR="00130C1B" w:rsidRPr="007E439E">
          <w:rPr>
            <w:rStyle w:val="Hyperlink"/>
          </w:rPr>
          <w:t>symposium-gyn@olvg.nl</w:t>
        </w:r>
      </w:hyperlink>
    </w:p>
    <w:p w:rsidR="00130C1B" w:rsidRDefault="00130C1B"/>
    <w:p w:rsidR="002A49F7" w:rsidRDefault="002A49F7">
      <w:r>
        <w:t>Accreditatie wordt aangevraagd.</w:t>
      </w:r>
    </w:p>
    <w:p w:rsidR="007F58D3" w:rsidRDefault="002A49F7">
      <w:r>
        <w:t>In de zaal is plaats voor 50 personen.</w:t>
      </w:r>
    </w:p>
    <w:p w:rsidR="007272A3" w:rsidRPr="003511B1" w:rsidRDefault="003511B1">
      <w:r>
        <w:t xml:space="preserve"> </w:t>
      </w:r>
    </w:p>
    <w:sectPr w:rsidR="007272A3" w:rsidRPr="0035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96000"/>
    <w:multiLevelType w:val="hybridMultilevel"/>
    <w:tmpl w:val="6820FF32"/>
    <w:lvl w:ilvl="0" w:tplc="511CFFD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D7"/>
    <w:rsid w:val="000959FB"/>
    <w:rsid w:val="00130C1B"/>
    <w:rsid w:val="0018187A"/>
    <w:rsid w:val="002A49F7"/>
    <w:rsid w:val="003511B1"/>
    <w:rsid w:val="003919D4"/>
    <w:rsid w:val="004D01C4"/>
    <w:rsid w:val="00684BF3"/>
    <w:rsid w:val="006B1A6C"/>
    <w:rsid w:val="007272A3"/>
    <w:rsid w:val="007604D7"/>
    <w:rsid w:val="007F58D3"/>
    <w:rsid w:val="008F6F5A"/>
    <w:rsid w:val="00AB5962"/>
    <w:rsid w:val="00C62B92"/>
    <w:rsid w:val="00C84555"/>
    <w:rsid w:val="00E325E0"/>
    <w:rsid w:val="00EC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455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30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455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30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mposium-gyn@olvg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182956CD</Template>
  <TotalTime>124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Kesteren, Paul van</dc:creator>
  <cp:lastModifiedBy>Kesteren, Paul van</cp:lastModifiedBy>
  <cp:revision>7</cp:revision>
  <dcterms:created xsi:type="dcterms:W3CDTF">2019-07-18T16:58:00Z</dcterms:created>
  <dcterms:modified xsi:type="dcterms:W3CDTF">2019-08-05T09:55:00Z</dcterms:modified>
</cp:coreProperties>
</file>